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793A71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93A71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793A71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793A71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71" w:rsidRDefault="00793A71">
      <w:r>
        <w:separator/>
      </w:r>
    </w:p>
  </w:endnote>
  <w:endnote w:type="continuationSeparator" w:id="0">
    <w:p w:rsidR="00793A71" w:rsidRDefault="0079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71" w:rsidRDefault="00793A71">
      <w:r>
        <w:separator/>
      </w:r>
    </w:p>
  </w:footnote>
  <w:footnote w:type="continuationSeparator" w:id="0">
    <w:p w:rsidR="00793A71" w:rsidRDefault="00793A71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3A71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06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25D6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2313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4EA4BF9-BA00-4E19-AAD8-C215B2D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0936E2"/>
    <w:rsid w:val="001D707F"/>
    <w:rsid w:val="00331B02"/>
    <w:rsid w:val="00332095"/>
    <w:rsid w:val="00363747"/>
    <w:rsid w:val="00532868"/>
    <w:rsid w:val="00705598"/>
    <w:rsid w:val="007E5EE9"/>
    <w:rsid w:val="008A0A26"/>
    <w:rsid w:val="009A7C08"/>
    <w:rsid w:val="00B0627D"/>
    <w:rsid w:val="00C24B21"/>
    <w:rsid w:val="00DF5336"/>
    <w:rsid w:val="00E1071A"/>
    <w:rsid w:val="00E31EA8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E66C-408E-4642-9FB5-CC1F990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0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jp</cp:lastModifiedBy>
  <cp:revision>2</cp:revision>
  <cp:lastPrinted>2015-07-03T09:31:00Z</cp:lastPrinted>
  <dcterms:created xsi:type="dcterms:W3CDTF">2017-08-30T08:04:00Z</dcterms:created>
  <dcterms:modified xsi:type="dcterms:W3CDTF">2017-08-30T08:04:00Z</dcterms:modified>
</cp:coreProperties>
</file>