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8" w:rsidRPr="00903B17" w:rsidRDefault="00E03338" w:rsidP="00E03338">
      <w:pPr>
        <w:tabs>
          <w:tab w:val="left" w:pos="6804"/>
        </w:tabs>
        <w:rPr>
          <w:rFonts w:ascii="Verdana" w:hAnsi="Verdana"/>
          <w:b/>
          <w:iCs/>
          <w:color w:val="000000"/>
          <w:spacing w:val="5"/>
        </w:rPr>
      </w:pPr>
      <w:r w:rsidRPr="00903B17">
        <w:rPr>
          <w:rFonts w:ascii="Verdana" w:hAnsi="Verdana"/>
          <w:b/>
          <w:iCs/>
          <w:color w:val="000000"/>
          <w:spacing w:val="5"/>
          <w:sz w:val="16"/>
          <w:szCs w:val="16"/>
        </w:rPr>
        <w:tab/>
      </w:r>
    </w:p>
    <w:p w:rsidR="00E03338" w:rsidRPr="0048533C" w:rsidRDefault="00E03338" w:rsidP="00E03338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Wydział </w:t>
      </w:r>
      <w:bookmarkStart w:id="0" w:name="LS_WYDZ"/>
      <w:bookmarkEnd w:id="0"/>
      <w:r>
        <w:rPr>
          <w:rFonts w:ascii="Verdana" w:hAnsi="Verdana"/>
          <w:bCs w:val="0"/>
          <w:sz w:val="18"/>
          <w:szCs w:val="18"/>
        </w:rPr>
        <w:t>Metali Nieżelaznych</w:t>
      </w:r>
    </w:p>
    <w:p w:rsidR="00E03338" w:rsidRPr="0048533C" w:rsidRDefault="00E03338" w:rsidP="00E03338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bookmarkStart w:id="1" w:name="LS_KIER"/>
      <w:bookmarkEnd w:id="1"/>
      <w:r>
        <w:rPr>
          <w:rFonts w:ascii="Verdana" w:hAnsi="Verdana"/>
          <w:bCs w:val="0"/>
          <w:sz w:val="18"/>
          <w:szCs w:val="18"/>
        </w:rPr>
        <w:t>Metalurgia</w:t>
      </w:r>
    </w:p>
    <w:p w:rsidR="00E03338" w:rsidRPr="0048533C" w:rsidRDefault="00E03338" w:rsidP="00E03338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bookmarkStart w:id="2" w:name="LS_ROKS"/>
      <w:bookmarkEnd w:id="2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bookmarkStart w:id="3" w:name="LS_SEM"/>
      <w:bookmarkEnd w:id="3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bookmarkStart w:id="4" w:name="LS_LET"/>
      <w:bookmarkEnd w:id="4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bookmarkStart w:id="5" w:name="LS_GS"/>
      <w:bookmarkEnd w:id="5"/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GA01</w:t>
      </w:r>
    </w:p>
    <w:p w:rsidR="00E03338" w:rsidRPr="00903B17" w:rsidRDefault="00E03338" w:rsidP="00E03338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E03338" w:rsidTr="009F649D">
        <w:trPr>
          <w:jc w:val="center"/>
        </w:trPr>
        <w:tc>
          <w:tcPr>
            <w:tcW w:w="675" w:type="dxa"/>
          </w:tcPr>
          <w:p w:rsidR="00E03338" w:rsidRPr="0048533C" w:rsidRDefault="00E03338" w:rsidP="009F64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E03338" w:rsidRPr="0048533C" w:rsidRDefault="00E03338" w:rsidP="009F64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E03338" w:rsidRPr="0048533C" w:rsidRDefault="00E03338" w:rsidP="009F64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</w:t>
            </w:r>
          </w:p>
        </w:tc>
        <w:tc>
          <w:tcPr>
            <w:tcW w:w="1920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bookmarkStart w:id="6" w:name="LS_TABELA"/>
            <w:bookmarkEnd w:id="6"/>
            <w:r w:rsidRPr="00E03338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Adamczewski Patryk</w:t>
            </w:r>
          </w:p>
        </w:tc>
        <w:tc>
          <w:tcPr>
            <w:tcW w:w="1920" w:type="dxa"/>
            <w:vMerge w:val="restart"/>
          </w:tcPr>
          <w:p w:rsidR="00E03338" w:rsidRPr="002A299C" w:rsidRDefault="00E03338" w:rsidP="009F64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</w:t>
            </w: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Antas Zdobysław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Baik Natalia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Bar Kacper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Biurkowski Maciej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Bogacz Dariusz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Bolisęga Arkadiusz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Bylica Robert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Chrapek Barbara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Chruściel Klaudia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Czajka Dariusz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Czarny Karol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Czermiński Jakub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Daigneault Gabriela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Dąbrowski Daniel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Drzazga Krzysztof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Duszkiewicz Marek</w:t>
            </w:r>
          </w:p>
        </w:tc>
        <w:tc>
          <w:tcPr>
            <w:tcW w:w="1920" w:type="dxa"/>
            <w:vMerge w:val="restart"/>
          </w:tcPr>
          <w:p w:rsidR="00E03338" w:rsidRPr="002A299C" w:rsidRDefault="00E03338" w:rsidP="009F64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II</w:t>
            </w: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Dzięgiel Barbara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Gala Kamil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Gliniany Aleksandra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Głąb Wiktor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Gniadek Krzysztof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Godzisz Dominika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Gołębiowska Dorota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Gołygowski Mateusz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Górny Paulina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Guściora Arkadiusz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Harat Jakub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Idczak Julia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30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Janicki Szymon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31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Janiec Dominik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32</w:t>
            </w:r>
          </w:p>
        </w:tc>
        <w:tc>
          <w:tcPr>
            <w:tcW w:w="3758" w:type="dxa"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  <w:r w:rsidRPr="00E03338">
              <w:rPr>
                <w:rFonts w:ascii="Verdana" w:hAnsi="Verdana"/>
              </w:rPr>
              <w:t>Jarek Piotr</w:t>
            </w:r>
          </w:p>
        </w:tc>
        <w:tc>
          <w:tcPr>
            <w:tcW w:w="1920" w:type="dxa"/>
            <w:vMerge/>
          </w:tcPr>
          <w:p w:rsidR="00E03338" w:rsidRPr="00E03338" w:rsidRDefault="00E03338" w:rsidP="009F649D">
            <w:pPr>
              <w:rPr>
                <w:rFonts w:ascii="Verdana" w:hAnsi="Verdana"/>
              </w:rPr>
            </w:pPr>
          </w:p>
        </w:tc>
      </w:tr>
    </w:tbl>
    <w:p w:rsidR="00E03338" w:rsidRDefault="00E03338" w:rsidP="00E03338">
      <w:pPr>
        <w:rPr>
          <w:b/>
        </w:rPr>
      </w:pPr>
    </w:p>
    <w:p w:rsidR="00E03338" w:rsidRDefault="00E03338" w:rsidP="00E03338"/>
    <w:p w:rsidR="000B6CD2" w:rsidRDefault="000B6CD2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Pr="0048533C" w:rsidRDefault="00E03338" w:rsidP="00E03338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lastRenderedPageBreak/>
        <w:t xml:space="preserve">Wydział </w:t>
      </w:r>
      <w:r>
        <w:rPr>
          <w:rFonts w:ascii="Verdana" w:hAnsi="Verdana"/>
          <w:bCs w:val="0"/>
          <w:sz w:val="18"/>
          <w:szCs w:val="18"/>
        </w:rPr>
        <w:t>Metali Nieżelaznych</w:t>
      </w:r>
    </w:p>
    <w:p w:rsidR="00E03338" w:rsidRPr="0048533C" w:rsidRDefault="00E03338" w:rsidP="00E03338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r>
        <w:rPr>
          <w:rFonts w:ascii="Verdana" w:hAnsi="Verdana"/>
          <w:bCs w:val="0"/>
          <w:sz w:val="18"/>
          <w:szCs w:val="18"/>
        </w:rPr>
        <w:t>Metalurgia</w:t>
      </w:r>
    </w:p>
    <w:p w:rsidR="00E03338" w:rsidRPr="0048533C" w:rsidRDefault="00E03338" w:rsidP="00E03338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GA02</w:t>
      </w:r>
    </w:p>
    <w:p w:rsidR="00E03338" w:rsidRPr="00903B17" w:rsidRDefault="00E03338" w:rsidP="00E03338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E03338" w:rsidTr="009F649D">
        <w:trPr>
          <w:jc w:val="center"/>
        </w:trPr>
        <w:tc>
          <w:tcPr>
            <w:tcW w:w="675" w:type="dxa"/>
          </w:tcPr>
          <w:p w:rsidR="00E03338" w:rsidRPr="0048533C" w:rsidRDefault="00E03338" w:rsidP="009F64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E03338" w:rsidRPr="0048533C" w:rsidRDefault="00E03338" w:rsidP="009F64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E03338" w:rsidRPr="0048533C" w:rsidRDefault="00E03338" w:rsidP="009F64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II</w:t>
            </w:r>
          </w:p>
        </w:tc>
        <w:tc>
          <w:tcPr>
            <w:tcW w:w="1920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Jaworski Bartłomiej</w:t>
            </w:r>
          </w:p>
        </w:tc>
        <w:tc>
          <w:tcPr>
            <w:tcW w:w="1920" w:type="dxa"/>
            <w:vMerge w:val="restart"/>
          </w:tcPr>
          <w:p w:rsidR="00E03338" w:rsidRPr="002A299C" w:rsidRDefault="00E03338" w:rsidP="009F64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III</w:t>
            </w: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Jąkała Angelika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Kaleta Paweł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Klyszcz Aleksandra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Kłosowski Krzysztof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Kochańska Katarzyna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Kociołek Piotr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Konopka Marcin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Korzycka Justyna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Kotlarczyk Jakub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Kowalczyk Paweł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Kozłowska Monika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Kozłowski Dariusz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Krakowiak Krystian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Krawczyk Tomasz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Kudlik Sara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Kura Marcin</w:t>
            </w:r>
          </w:p>
        </w:tc>
        <w:tc>
          <w:tcPr>
            <w:tcW w:w="1920" w:type="dxa"/>
            <w:vMerge w:val="restart"/>
          </w:tcPr>
          <w:p w:rsidR="00E03338" w:rsidRPr="002A299C" w:rsidRDefault="00E03338" w:rsidP="009F64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IV</w:t>
            </w: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Kwiatek Jacek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Lipowicz Mateusz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Marek Mariusz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Maśląka Antoni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Mazur Justyna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Mazur Robert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Mączka Marlena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Meuś Karol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Młynarczyk Kamil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Nalewczyński Jakub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Niziołek Maciej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Nowak Jakub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30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Nowak Weronika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31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Obrzut Piotr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32</w:t>
            </w:r>
          </w:p>
        </w:tc>
        <w:tc>
          <w:tcPr>
            <w:tcW w:w="3758" w:type="dxa"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  <w:r w:rsidRPr="006F6166">
              <w:rPr>
                <w:rFonts w:ascii="Verdana" w:hAnsi="Verdana"/>
              </w:rPr>
              <w:t>Opaliński Dawid</w:t>
            </w:r>
          </w:p>
        </w:tc>
        <w:tc>
          <w:tcPr>
            <w:tcW w:w="1920" w:type="dxa"/>
            <w:vMerge/>
          </w:tcPr>
          <w:p w:rsidR="00E03338" w:rsidRPr="006F6166" w:rsidRDefault="00E03338" w:rsidP="009F649D">
            <w:pPr>
              <w:rPr>
                <w:rFonts w:ascii="Verdana" w:hAnsi="Verdana"/>
              </w:rPr>
            </w:pPr>
          </w:p>
        </w:tc>
      </w:tr>
    </w:tbl>
    <w:p w:rsidR="00E03338" w:rsidRDefault="00E03338" w:rsidP="00E03338">
      <w:pPr>
        <w:rPr>
          <w:b/>
        </w:rPr>
      </w:pPr>
    </w:p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Default="00E03338" w:rsidP="00E03338"/>
    <w:p w:rsidR="00E03338" w:rsidRPr="0048533C" w:rsidRDefault="00E03338" w:rsidP="00E03338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lastRenderedPageBreak/>
        <w:t xml:space="preserve">Wydział </w:t>
      </w:r>
      <w:r>
        <w:rPr>
          <w:rFonts w:ascii="Verdana" w:hAnsi="Verdana"/>
          <w:bCs w:val="0"/>
          <w:sz w:val="18"/>
          <w:szCs w:val="18"/>
        </w:rPr>
        <w:t>Metali Nieżelaznych</w:t>
      </w:r>
    </w:p>
    <w:p w:rsidR="00E03338" w:rsidRPr="0048533C" w:rsidRDefault="00E03338" w:rsidP="00E03338">
      <w:pPr>
        <w:pStyle w:val="Nagwek1"/>
        <w:rPr>
          <w:rFonts w:ascii="Verdana" w:hAnsi="Verdana"/>
          <w:bCs w:val="0"/>
          <w:sz w:val="18"/>
          <w:szCs w:val="18"/>
        </w:rPr>
      </w:pPr>
      <w:r w:rsidRPr="0048533C">
        <w:rPr>
          <w:rFonts w:ascii="Verdana" w:hAnsi="Verdana"/>
          <w:bCs w:val="0"/>
          <w:sz w:val="18"/>
          <w:szCs w:val="18"/>
        </w:rPr>
        <w:t xml:space="preserve">Kierunek </w:t>
      </w:r>
      <w:r>
        <w:rPr>
          <w:rFonts w:ascii="Verdana" w:hAnsi="Verdana"/>
          <w:bCs w:val="0"/>
          <w:sz w:val="18"/>
          <w:szCs w:val="18"/>
        </w:rPr>
        <w:t>Metalurgia</w:t>
      </w:r>
    </w:p>
    <w:p w:rsidR="00E03338" w:rsidRPr="0048533C" w:rsidRDefault="00E03338" w:rsidP="00E03338">
      <w:pPr>
        <w:tabs>
          <w:tab w:val="left" w:pos="7797"/>
        </w:tabs>
        <w:rPr>
          <w:rFonts w:ascii="Verdana" w:hAnsi="Verdana"/>
          <w:b/>
          <w:iCs/>
          <w:color w:val="000000"/>
          <w:spacing w:val="5"/>
          <w:sz w:val="18"/>
          <w:szCs w:val="18"/>
        </w:rPr>
      </w:pP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Rok studiów    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Semestr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2017/2018s1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ZIMOWY</w:t>
      </w:r>
      <w:r w:rsidRPr="0048533C">
        <w:rPr>
          <w:rFonts w:ascii="Verdana" w:hAnsi="Verdana"/>
          <w:b/>
          <w:iCs/>
          <w:color w:val="000000"/>
          <w:spacing w:val="5"/>
          <w:sz w:val="18"/>
          <w:szCs w:val="18"/>
        </w:rPr>
        <w:t xml:space="preserve">                                                        Grupa </w:t>
      </w:r>
      <w:r>
        <w:rPr>
          <w:rFonts w:ascii="Verdana" w:hAnsi="Verdana"/>
          <w:b/>
          <w:iCs/>
          <w:color w:val="000000"/>
          <w:spacing w:val="5"/>
          <w:sz w:val="18"/>
          <w:szCs w:val="18"/>
        </w:rPr>
        <w:t>GA03</w:t>
      </w:r>
    </w:p>
    <w:p w:rsidR="00E03338" w:rsidRPr="00903B17" w:rsidRDefault="00E03338" w:rsidP="00E03338">
      <w:pPr>
        <w:rPr>
          <w:rFonts w:ascii="Verdana" w:hAnsi="Verdana"/>
          <w:b/>
          <w:iCs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8"/>
        <w:gridCol w:w="1920"/>
      </w:tblGrid>
      <w:tr w:rsidR="00E03338" w:rsidTr="009F649D">
        <w:trPr>
          <w:jc w:val="center"/>
        </w:trPr>
        <w:tc>
          <w:tcPr>
            <w:tcW w:w="675" w:type="dxa"/>
          </w:tcPr>
          <w:p w:rsidR="00E03338" w:rsidRPr="0048533C" w:rsidRDefault="00E03338" w:rsidP="009F64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758" w:type="dxa"/>
          </w:tcPr>
          <w:p w:rsidR="00E03338" w:rsidRPr="0048533C" w:rsidRDefault="00E03338" w:rsidP="009F64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533C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1920" w:type="dxa"/>
          </w:tcPr>
          <w:p w:rsidR="00E03338" w:rsidRPr="0048533C" w:rsidRDefault="00E03338" w:rsidP="009F64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2A299C">
              <w:rPr>
                <w:rFonts w:ascii="Verdana" w:hAnsi="Verdana"/>
                <w:b/>
              </w:rPr>
              <w:t>GRUPA ĆWICZENIOWA</w:t>
            </w:r>
            <w:r>
              <w:rPr>
                <w:rFonts w:ascii="Verdana" w:hAnsi="Verdana"/>
                <w:b/>
              </w:rPr>
              <w:t xml:space="preserve"> III</w:t>
            </w:r>
          </w:p>
        </w:tc>
        <w:tc>
          <w:tcPr>
            <w:tcW w:w="1920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Pająk Sebastian</w:t>
            </w:r>
          </w:p>
        </w:tc>
        <w:tc>
          <w:tcPr>
            <w:tcW w:w="1920" w:type="dxa"/>
            <w:vMerge w:val="restart"/>
          </w:tcPr>
          <w:p w:rsidR="00E03338" w:rsidRPr="002A299C" w:rsidRDefault="00E03338" w:rsidP="009F64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V</w:t>
            </w: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Piwoński Mateusz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3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Płachta Paweł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4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Porębski Szymon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5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Smok Krzysztof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6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Smoleń Katarzyna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7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Sotoła Julia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8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Sowański Marcin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9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Stosio Bartosz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10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Strójwąs Przemysław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11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Szewczyk Monika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12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Szuba Jakub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13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Szydłowski Kamil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14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Tarnowski Marcin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15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Tarnowski Piotr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16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Turek Paweł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17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Tyczka Gabriela</w:t>
            </w:r>
          </w:p>
        </w:tc>
        <w:tc>
          <w:tcPr>
            <w:tcW w:w="1920" w:type="dxa"/>
            <w:vMerge w:val="restart"/>
          </w:tcPr>
          <w:p w:rsidR="00E03338" w:rsidRPr="002A299C" w:rsidRDefault="00E03338" w:rsidP="009F64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Grupa laboratoryjna VI</w:t>
            </w: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18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Urbanowicz Sara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19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Wandzich Łukasz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20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Warzecha Joanna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21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Wasilik Paulina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22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Wassermann Zuzanna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23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Waśniowska Sylwia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24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Wąchała Justyna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25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Wątrobińska Sylwia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26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Wiśniewski Paweł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27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Wojtyna Katarzyna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28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Wrześniak Błażej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29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Zając Kalina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30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Załęska Sylwia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31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Zarychta Mateusz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  <w:tr w:rsidR="00E03338" w:rsidTr="009F649D">
        <w:trPr>
          <w:jc w:val="center"/>
        </w:trPr>
        <w:tc>
          <w:tcPr>
            <w:tcW w:w="675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32</w:t>
            </w:r>
          </w:p>
        </w:tc>
        <w:tc>
          <w:tcPr>
            <w:tcW w:w="3758" w:type="dxa"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  <w:r w:rsidRPr="003A0870">
              <w:rPr>
                <w:rFonts w:ascii="Verdana" w:hAnsi="Verdana"/>
              </w:rPr>
              <w:t>Ziębiec Paulina</w:t>
            </w:r>
          </w:p>
        </w:tc>
        <w:tc>
          <w:tcPr>
            <w:tcW w:w="1920" w:type="dxa"/>
            <w:vMerge/>
          </w:tcPr>
          <w:p w:rsidR="00E03338" w:rsidRPr="003A0870" w:rsidRDefault="00E03338" w:rsidP="009F649D">
            <w:pPr>
              <w:rPr>
                <w:rFonts w:ascii="Verdana" w:hAnsi="Verdana"/>
              </w:rPr>
            </w:pPr>
          </w:p>
        </w:tc>
      </w:tr>
    </w:tbl>
    <w:p w:rsidR="00E03338" w:rsidRDefault="00E03338" w:rsidP="00E03338">
      <w:pPr>
        <w:rPr>
          <w:b/>
        </w:rPr>
      </w:pPr>
    </w:p>
    <w:p w:rsidR="00E03338" w:rsidRDefault="00E03338" w:rsidP="00E03338">
      <w:bookmarkStart w:id="7" w:name="_GoBack"/>
      <w:bookmarkEnd w:id="7"/>
    </w:p>
    <w:p w:rsidR="00E03338" w:rsidRPr="006F6166" w:rsidRDefault="00E03338" w:rsidP="00E03338"/>
    <w:p w:rsidR="00E03338" w:rsidRPr="00E03338" w:rsidRDefault="00E03338" w:rsidP="00E03338"/>
    <w:sectPr w:rsidR="00E03338" w:rsidRPr="00E03338">
      <w:headerReference w:type="default" r:id="rId7"/>
      <w:footerReference w:type="default" r:id="rId8"/>
      <w:pgSz w:w="11906" w:h="16838"/>
      <w:pgMar w:top="851" w:right="1134" w:bottom="284" w:left="851" w:header="709" w:footer="3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38" w:rsidRDefault="00E03338">
      <w:r>
        <w:separator/>
      </w:r>
    </w:p>
  </w:endnote>
  <w:endnote w:type="continuationSeparator" w:id="0">
    <w:p w:rsidR="00E03338" w:rsidRDefault="00E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D2" w:rsidRDefault="000B6CD2">
    <w:pPr>
      <w:pStyle w:val="Stopka"/>
    </w:pPr>
    <w:r>
      <w:t>spec.- specjalność, kd. – kierunek dyplomowania</w:t>
    </w:r>
  </w:p>
  <w:p w:rsidR="000B6CD2" w:rsidRDefault="000B6CD2">
    <w:pPr>
      <w:pStyle w:val="Stopka"/>
      <w:rPr>
        <w:i/>
      </w:rPr>
    </w:pPr>
    <w:r>
      <w:t>mod.-moduł, sp.-specjalność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38" w:rsidRDefault="00E03338">
      <w:r>
        <w:separator/>
      </w:r>
    </w:p>
  </w:footnote>
  <w:footnote w:type="continuationSeparator" w:id="0">
    <w:p w:rsidR="00E03338" w:rsidRDefault="00E0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E6" w:rsidRDefault="00E03338" w:rsidP="007E0BE6">
    <w:pPr>
      <w:tabs>
        <w:tab w:val="left" w:pos="567"/>
        <w:tab w:val="right" w:pos="7938"/>
      </w:tabs>
      <w:ind w:firstLine="567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-37465</wp:posOffset>
          </wp:positionV>
          <wp:extent cx="309880" cy="604520"/>
          <wp:effectExtent l="0" t="0" r="0" b="5080"/>
          <wp:wrapSquare wrapText="bothSides"/>
          <wp:docPr id="1" name="Obraz 1" descr="agh_znk_pzt_rgb_15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BE6">
      <w:rPr>
        <w:rFonts w:ascii="Verdana" w:hAnsi="Verdana"/>
        <w:sz w:val="18"/>
        <w:szCs w:val="18"/>
      </w:rPr>
      <w:t xml:space="preserve">  Akademia Górniczo-Hutnicza</w:t>
    </w:r>
    <w:r w:rsidR="007E0BE6">
      <w:rPr>
        <w:rFonts w:ascii="Verdana" w:hAnsi="Verdana"/>
        <w:sz w:val="18"/>
        <w:szCs w:val="18"/>
      </w:rPr>
      <w:tab/>
    </w:r>
    <w:r w:rsidR="007E0BE6">
      <w:rPr>
        <w:rFonts w:ascii="Verdana" w:hAnsi="Verdana"/>
        <w:b/>
        <w:bCs/>
        <w:sz w:val="22"/>
        <w:szCs w:val="22"/>
      </w:rPr>
      <w:t xml:space="preserve"> </w:t>
    </w:r>
  </w:p>
  <w:p w:rsidR="007E0BE6" w:rsidRDefault="007E0BE6" w:rsidP="007E0BE6">
    <w:pPr>
      <w:tabs>
        <w:tab w:val="left" w:pos="567"/>
        <w:tab w:val="right" w:pos="918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  <w:t xml:space="preserve">  im. Stanisława Staszica w Krakowie</w:t>
    </w:r>
  </w:p>
  <w:p w:rsidR="007E0BE6" w:rsidRDefault="007E0BE6" w:rsidP="007E0BE6">
    <w:pPr>
      <w:tabs>
        <w:tab w:val="left" w:pos="851"/>
      </w:tabs>
      <w:rPr>
        <w:rFonts w:ascii="Verdana" w:hAnsi="Verdana"/>
        <w:sz w:val="18"/>
        <w:szCs w:val="18"/>
      </w:rPr>
    </w:pPr>
  </w:p>
  <w:p w:rsidR="007E0BE6" w:rsidRPr="00864463" w:rsidRDefault="007E0BE6" w:rsidP="00864463">
    <w:pPr>
      <w:tabs>
        <w:tab w:val="left" w:pos="567"/>
        <w:tab w:val="left" w:pos="1418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  <w:t xml:space="preserve">  </w:t>
    </w:r>
  </w:p>
  <w:p w:rsidR="007E0BE6" w:rsidRDefault="007E0B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8"/>
    <w:rsid w:val="00035E16"/>
    <w:rsid w:val="000B6CD2"/>
    <w:rsid w:val="000D3CF6"/>
    <w:rsid w:val="00173E98"/>
    <w:rsid w:val="00271941"/>
    <w:rsid w:val="002E33CC"/>
    <w:rsid w:val="003019C4"/>
    <w:rsid w:val="0032424F"/>
    <w:rsid w:val="0036703D"/>
    <w:rsid w:val="003B5B2A"/>
    <w:rsid w:val="00434CF2"/>
    <w:rsid w:val="0048533C"/>
    <w:rsid w:val="00573250"/>
    <w:rsid w:val="005B15A4"/>
    <w:rsid w:val="006474A0"/>
    <w:rsid w:val="00661A3F"/>
    <w:rsid w:val="00695793"/>
    <w:rsid w:val="006A6A09"/>
    <w:rsid w:val="007100FB"/>
    <w:rsid w:val="007338D9"/>
    <w:rsid w:val="00776554"/>
    <w:rsid w:val="007E0BE6"/>
    <w:rsid w:val="00864463"/>
    <w:rsid w:val="008A372B"/>
    <w:rsid w:val="00903B17"/>
    <w:rsid w:val="009A2C6B"/>
    <w:rsid w:val="009C1C46"/>
    <w:rsid w:val="00A61E6C"/>
    <w:rsid w:val="00B5105B"/>
    <w:rsid w:val="00CE6F05"/>
    <w:rsid w:val="00D60698"/>
    <w:rsid w:val="00DC7815"/>
    <w:rsid w:val="00E03338"/>
    <w:rsid w:val="00E20982"/>
    <w:rsid w:val="00E308EE"/>
    <w:rsid w:val="00E81EF0"/>
    <w:rsid w:val="00ED421C"/>
    <w:rsid w:val="00EF58BB"/>
    <w:rsid w:val="00F142AB"/>
    <w:rsid w:val="00F21886"/>
    <w:rsid w:val="00FE72B5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iCs/>
      <w:color w:val="000000"/>
      <w:spacing w:val="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basedOn w:val="Domylnaczcionkaakapitu"/>
    <w:link w:val="Nagwek"/>
    <w:uiPriority w:val="99"/>
    <w:rsid w:val="007E0BE6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E0B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E0B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03338"/>
    <w:rPr>
      <w:b/>
      <w:bCs/>
      <w:iCs/>
      <w:color w:val="000000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iCs/>
      <w:color w:val="000000"/>
      <w:spacing w:val="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basedOn w:val="Domylnaczcionkaakapitu"/>
    <w:link w:val="Nagwek"/>
    <w:uiPriority w:val="99"/>
    <w:rsid w:val="007E0BE6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E0B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E0BE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03338"/>
    <w:rPr>
      <w:b/>
      <w:bCs/>
      <w:iCs/>
      <w:color w:val="00000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0.7.10\dziekanat-rw\Frm\AWSFrm\lista_studentow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lista_studentow2.dot</Template>
  <TotalTime>4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Górniczo – Hutnicza</vt:lpstr>
    </vt:vector>
  </TitlesOfParts>
  <Company>SoftSystem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Górniczo – Hutnicza</dc:title>
  <dc:creator>Dziek.WMN-2</dc:creator>
  <cp:lastModifiedBy>Dziek.WMN-2</cp:lastModifiedBy>
  <cp:revision>1</cp:revision>
  <cp:lastPrinted>1601-01-01T00:00:00Z</cp:lastPrinted>
  <dcterms:created xsi:type="dcterms:W3CDTF">2017-09-29T10:00:00Z</dcterms:created>
  <dcterms:modified xsi:type="dcterms:W3CDTF">2017-09-29T10:08:00Z</dcterms:modified>
</cp:coreProperties>
</file>