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C" w:rsidRPr="00903B17" w:rsidRDefault="002A299C" w:rsidP="002A299C">
      <w:pPr>
        <w:tabs>
          <w:tab w:val="left" w:pos="6804"/>
        </w:tabs>
        <w:rPr>
          <w:rFonts w:ascii="Verdana" w:hAnsi="Verdana"/>
          <w:b/>
          <w:iCs/>
          <w:color w:val="000000"/>
          <w:spacing w:val="5"/>
          <w:sz w:val="16"/>
          <w:szCs w:val="16"/>
        </w:rPr>
      </w:pPr>
      <w:r w:rsidRPr="00903B17">
        <w:rPr>
          <w:rFonts w:ascii="Verdana" w:hAnsi="Verdana"/>
          <w:b/>
          <w:iCs/>
          <w:color w:val="000000"/>
          <w:spacing w:val="5"/>
          <w:sz w:val="16"/>
          <w:szCs w:val="16"/>
        </w:rPr>
        <w:tab/>
      </w:r>
    </w:p>
    <w:p w:rsidR="002A299C" w:rsidRPr="0048533C" w:rsidRDefault="002A299C" w:rsidP="002A299C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t xml:space="preserve">Kierunek </w:t>
      </w:r>
      <w:bookmarkStart w:id="0" w:name="LS_KIER"/>
      <w:bookmarkEnd w:id="0"/>
      <w:r>
        <w:rPr>
          <w:rFonts w:ascii="Verdana" w:hAnsi="Verdana"/>
          <w:bCs w:val="0"/>
          <w:sz w:val="18"/>
          <w:szCs w:val="18"/>
        </w:rPr>
        <w:t>Zarządzanie i Inżynieria Produkcji</w:t>
      </w:r>
    </w:p>
    <w:p w:rsidR="002A299C" w:rsidRPr="0048533C" w:rsidRDefault="002A299C" w:rsidP="002A299C">
      <w:pPr>
        <w:tabs>
          <w:tab w:val="left" w:pos="7797"/>
        </w:tabs>
        <w:rPr>
          <w:rFonts w:ascii="Verdana" w:hAnsi="Verdana"/>
          <w:b/>
          <w:iCs/>
          <w:color w:val="000000"/>
          <w:spacing w:val="5"/>
          <w:sz w:val="18"/>
          <w:szCs w:val="18"/>
        </w:rPr>
      </w:pP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Rok studiów      </w:t>
      </w:r>
      <w:bookmarkStart w:id="1" w:name="LS_ROKS"/>
      <w:bookmarkEnd w:id="1"/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Semestr </w:t>
      </w:r>
      <w:bookmarkStart w:id="2" w:name="LS_SEM"/>
      <w:bookmarkEnd w:id="2"/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2017/2018s1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</w:t>
      </w:r>
      <w:bookmarkStart w:id="3" w:name="LS_LET"/>
      <w:bookmarkEnd w:id="3"/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ZIMOWY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                                              Grupa </w:t>
      </w:r>
      <w:bookmarkStart w:id="4" w:name="LS_GS"/>
      <w:bookmarkEnd w:id="4"/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GA01</w:t>
      </w:r>
    </w:p>
    <w:p w:rsidR="002A299C" w:rsidRPr="00903B17" w:rsidRDefault="002A299C" w:rsidP="002A299C">
      <w:pPr>
        <w:rPr>
          <w:rFonts w:ascii="Verdana" w:hAnsi="Verdana"/>
          <w:b/>
          <w:iCs/>
          <w:color w:val="000000"/>
          <w:spacing w:val="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58"/>
        <w:gridCol w:w="1920"/>
      </w:tblGrid>
      <w:tr w:rsidR="002A299C" w:rsidTr="00E73063">
        <w:trPr>
          <w:jc w:val="center"/>
        </w:trPr>
        <w:tc>
          <w:tcPr>
            <w:tcW w:w="675" w:type="dxa"/>
          </w:tcPr>
          <w:p w:rsidR="002A299C" w:rsidRPr="0048533C" w:rsidRDefault="002A299C" w:rsidP="00E73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758" w:type="dxa"/>
          </w:tcPr>
          <w:p w:rsidR="002A299C" w:rsidRPr="0048533C" w:rsidRDefault="002A299C" w:rsidP="00E73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Nazwisko i Imię</w:t>
            </w:r>
          </w:p>
        </w:tc>
        <w:tc>
          <w:tcPr>
            <w:tcW w:w="1920" w:type="dxa"/>
          </w:tcPr>
          <w:p w:rsidR="002A299C" w:rsidRPr="0048533C" w:rsidRDefault="002A299C" w:rsidP="00E73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  <w:b/>
              </w:rPr>
            </w:pPr>
            <w:r w:rsidRPr="002A299C">
              <w:rPr>
                <w:rFonts w:ascii="Verdana" w:hAnsi="Verdana"/>
                <w:b/>
              </w:rPr>
              <w:t>GRUPA ĆWICZENIOWA</w:t>
            </w:r>
            <w:r>
              <w:rPr>
                <w:rFonts w:ascii="Verdana" w:hAnsi="Verdana"/>
                <w:b/>
              </w:rPr>
              <w:t xml:space="preserve"> I</w:t>
            </w:r>
          </w:p>
        </w:tc>
        <w:tc>
          <w:tcPr>
            <w:tcW w:w="1920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bookmarkStart w:id="5" w:name="LS_TABELA"/>
            <w:bookmarkEnd w:id="5"/>
            <w:r w:rsidRPr="002A299C">
              <w:rPr>
                <w:rFonts w:ascii="Verdana" w:hAnsi="Verdana"/>
              </w:rPr>
              <w:t>1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Adamski Bartłomiej</w:t>
            </w:r>
          </w:p>
        </w:tc>
        <w:tc>
          <w:tcPr>
            <w:tcW w:w="1920" w:type="dxa"/>
            <w:vMerge w:val="restart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I</w:t>
            </w: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2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Andrychowicz Agnieszka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3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Ast Zuzanna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4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Barszczak Paulina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5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Bebłociński Kacper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6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Błasiak Sylwia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7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Bochenek Klaudia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8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Bogusz Miłosz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9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Boniakowski Aleksander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10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Borzęcki Mateusz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11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Budzyński Jan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12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Burzyńska Paulina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13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Chacińska Łucja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14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Cichórz Jolanta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15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Dadun Kinga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16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Danys Karol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17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Dec Rafał</w:t>
            </w:r>
          </w:p>
        </w:tc>
        <w:tc>
          <w:tcPr>
            <w:tcW w:w="1920" w:type="dxa"/>
            <w:vMerge w:val="restart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II</w:t>
            </w: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18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Dudek Artur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19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Duman Radosław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20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Dzierżak Wojciech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21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Dziub Agata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22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Dziwoń Natalia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23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Gonera Łukasz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24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Gonet Izabela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25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Gorczowska Magdalena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26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Gumuła Patryk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27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Gzyl Michał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28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Haraźna Giulia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29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Jabłoński Adam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30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Janas Natalia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31</w:t>
            </w:r>
          </w:p>
        </w:tc>
        <w:tc>
          <w:tcPr>
            <w:tcW w:w="3758" w:type="dxa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</w:rPr>
              <w:t>Janikowski Gabriel</w:t>
            </w:r>
          </w:p>
        </w:tc>
        <w:tc>
          <w:tcPr>
            <w:tcW w:w="1920" w:type="dxa"/>
            <w:vMerge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</w:p>
        </w:tc>
      </w:tr>
    </w:tbl>
    <w:p w:rsidR="002A299C" w:rsidRDefault="002A299C" w:rsidP="002A299C">
      <w:pPr>
        <w:rPr>
          <w:b/>
        </w:rPr>
      </w:pPr>
    </w:p>
    <w:p w:rsidR="002A299C" w:rsidRDefault="002A299C" w:rsidP="002A299C"/>
    <w:p w:rsidR="000B6CD2" w:rsidRDefault="000B6CD2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Pr="0048533C" w:rsidRDefault="002A299C" w:rsidP="002A299C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t xml:space="preserve">Wydział </w:t>
      </w:r>
      <w:bookmarkStart w:id="6" w:name="LS_WYDZ"/>
      <w:bookmarkEnd w:id="6"/>
      <w:r>
        <w:rPr>
          <w:rFonts w:ascii="Verdana" w:hAnsi="Verdana"/>
          <w:bCs w:val="0"/>
          <w:sz w:val="18"/>
          <w:szCs w:val="18"/>
        </w:rPr>
        <w:t>Metali Nieżelaznych</w:t>
      </w:r>
    </w:p>
    <w:p w:rsidR="002A299C" w:rsidRPr="0048533C" w:rsidRDefault="002A299C" w:rsidP="002A299C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t xml:space="preserve">Kierunek </w:t>
      </w:r>
      <w:r>
        <w:rPr>
          <w:rFonts w:ascii="Verdana" w:hAnsi="Verdana"/>
          <w:bCs w:val="0"/>
          <w:sz w:val="18"/>
          <w:szCs w:val="18"/>
        </w:rPr>
        <w:t>Zarządzanie i Inżynieria Produkcji</w:t>
      </w:r>
    </w:p>
    <w:p w:rsidR="002A299C" w:rsidRPr="0048533C" w:rsidRDefault="002A299C" w:rsidP="002A299C">
      <w:pPr>
        <w:tabs>
          <w:tab w:val="left" w:pos="7797"/>
        </w:tabs>
        <w:rPr>
          <w:rFonts w:ascii="Verdana" w:hAnsi="Verdana"/>
          <w:b/>
          <w:iCs/>
          <w:color w:val="000000"/>
          <w:spacing w:val="5"/>
          <w:sz w:val="18"/>
          <w:szCs w:val="18"/>
        </w:rPr>
      </w:pP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Rok studiów     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Semestr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2017/2018s1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ZIMOWY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                                              Grupa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GA02</w:t>
      </w:r>
    </w:p>
    <w:p w:rsidR="002A299C" w:rsidRPr="00903B17" w:rsidRDefault="002A299C" w:rsidP="002A299C">
      <w:pPr>
        <w:rPr>
          <w:rFonts w:ascii="Verdana" w:hAnsi="Verdana"/>
          <w:b/>
          <w:iCs/>
          <w:color w:val="000000"/>
          <w:spacing w:val="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58"/>
        <w:gridCol w:w="1920"/>
      </w:tblGrid>
      <w:tr w:rsidR="002A299C" w:rsidTr="00E73063">
        <w:trPr>
          <w:jc w:val="center"/>
        </w:trPr>
        <w:tc>
          <w:tcPr>
            <w:tcW w:w="675" w:type="dxa"/>
          </w:tcPr>
          <w:p w:rsidR="002A299C" w:rsidRPr="0048533C" w:rsidRDefault="002A299C" w:rsidP="00E73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758" w:type="dxa"/>
          </w:tcPr>
          <w:p w:rsidR="002A299C" w:rsidRPr="0048533C" w:rsidRDefault="002A299C" w:rsidP="00E73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Nazwisko i Imię</w:t>
            </w:r>
          </w:p>
        </w:tc>
        <w:tc>
          <w:tcPr>
            <w:tcW w:w="1920" w:type="dxa"/>
          </w:tcPr>
          <w:p w:rsidR="002A299C" w:rsidRPr="0048533C" w:rsidRDefault="002A299C" w:rsidP="00E73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  <w:b/>
              </w:rPr>
              <w:t>GRUPA ĆWICZENIOWA</w:t>
            </w:r>
            <w:r>
              <w:rPr>
                <w:rFonts w:ascii="Verdana" w:hAnsi="Verdana"/>
                <w:b/>
              </w:rPr>
              <w:t xml:space="preserve"> II</w:t>
            </w:r>
          </w:p>
        </w:tc>
        <w:tc>
          <w:tcPr>
            <w:tcW w:w="1920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1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Jaworowski Paweł</w:t>
            </w:r>
          </w:p>
        </w:tc>
        <w:tc>
          <w:tcPr>
            <w:tcW w:w="1920" w:type="dxa"/>
            <w:vMerge w:val="restart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III</w:t>
            </w: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2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Kamińska Natalia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3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Kluska Jakub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4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Kobiela Jakub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5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Kopeć Dawid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6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Kopta Olga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7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Kozioł Wojciech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8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Król Patrycja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9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Krupski Piotr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10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Kudyniuk Maciej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11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Kulczycki Emil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12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Kulka Michał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13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Kumik Konrad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14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Kusion Zygmunt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15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Kwiecień Rafał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16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Lazarowicz Łukasz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17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Liska Jakub</w:t>
            </w:r>
          </w:p>
        </w:tc>
        <w:tc>
          <w:tcPr>
            <w:tcW w:w="1920" w:type="dxa"/>
            <w:vMerge w:val="restart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IV</w:t>
            </w: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18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Luber Katarzyna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19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Mak Natalia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20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Malczyk Maciej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21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Malski Michał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22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Marcu David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23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Marek Martyna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24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Markowicz Piotr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25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Marszałek Justyna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26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Mazurkiewicz Magdalena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27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Miazga Aleksandra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28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Michoń Hubert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29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Mikołajczyk Michał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30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Mróz Monika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31</w:t>
            </w:r>
          </w:p>
        </w:tc>
        <w:tc>
          <w:tcPr>
            <w:tcW w:w="3758" w:type="dxa"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  <w:r w:rsidRPr="00BB5B63">
              <w:rPr>
                <w:rFonts w:ascii="Verdana" w:hAnsi="Verdana"/>
              </w:rPr>
              <w:t>Mynarski Nikodem</w:t>
            </w:r>
          </w:p>
        </w:tc>
        <w:tc>
          <w:tcPr>
            <w:tcW w:w="1920" w:type="dxa"/>
            <w:vMerge/>
          </w:tcPr>
          <w:p w:rsidR="002A299C" w:rsidRPr="00BB5B63" w:rsidRDefault="002A299C" w:rsidP="00E73063">
            <w:pPr>
              <w:rPr>
                <w:rFonts w:ascii="Verdana" w:hAnsi="Verdana"/>
              </w:rPr>
            </w:pPr>
          </w:p>
        </w:tc>
      </w:tr>
    </w:tbl>
    <w:p w:rsidR="002A299C" w:rsidRDefault="002A299C" w:rsidP="002A299C">
      <w:pPr>
        <w:rPr>
          <w:b/>
        </w:rPr>
      </w:pPr>
    </w:p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Default="002A299C" w:rsidP="002A299C"/>
    <w:p w:rsidR="002A299C" w:rsidRPr="00903B17" w:rsidRDefault="002A299C" w:rsidP="002A299C">
      <w:pPr>
        <w:tabs>
          <w:tab w:val="left" w:pos="6804"/>
        </w:tabs>
        <w:rPr>
          <w:rFonts w:ascii="Verdana" w:hAnsi="Verdana"/>
          <w:b/>
          <w:iCs/>
          <w:color w:val="000000"/>
          <w:spacing w:val="5"/>
        </w:rPr>
      </w:pPr>
      <w:r w:rsidRPr="00903B17">
        <w:rPr>
          <w:rFonts w:ascii="Verdana" w:hAnsi="Verdana"/>
          <w:b/>
          <w:iCs/>
          <w:color w:val="000000"/>
          <w:spacing w:val="5"/>
          <w:sz w:val="16"/>
          <w:szCs w:val="16"/>
        </w:rPr>
        <w:tab/>
      </w:r>
    </w:p>
    <w:p w:rsidR="002A299C" w:rsidRPr="0048533C" w:rsidRDefault="002A299C" w:rsidP="002A299C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lastRenderedPageBreak/>
        <w:t xml:space="preserve">Wydział </w:t>
      </w:r>
      <w:r>
        <w:rPr>
          <w:rFonts w:ascii="Verdana" w:hAnsi="Verdana"/>
          <w:bCs w:val="0"/>
          <w:sz w:val="18"/>
          <w:szCs w:val="18"/>
        </w:rPr>
        <w:t>Metali Nieżelaznych</w:t>
      </w:r>
    </w:p>
    <w:p w:rsidR="002A299C" w:rsidRPr="0048533C" w:rsidRDefault="002A299C" w:rsidP="002A299C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t xml:space="preserve">Kierunek </w:t>
      </w:r>
      <w:r>
        <w:rPr>
          <w:rFonts w:ascii="Verdana" w:hAnsi="Verdana"/>
          <w:bCs w:val="0"/>
          <w:sz w:val="18"/>
          <w:szCs w:val="18"/>
        </w:rPr>
        <w:t>Zarządzanie i Inżynieria Produkcji</w:t>
      </w:r>
    </w:p>
    <w:p w:rsidR="002A299C" w:rsidRPr="0048533C" w:rsidRDefault="002A299C" w:rsidP="002A299C">
      <w:pPr>
        <w:tabs>
          <w:tab w:val="left" w:pos="7797"/>
        </w:tabs>
        <w:rPr>
          <w:rFonts w:ascii="Verdana" w:hAnsi="Verdana"/>
          <w:b/>
          <w:iCs/>
          <w:color w:val="000000"/>
          <w:spacing w:val="5"/>
          <w:sz w:val="18"/>
          <w:szCs w:val="18"/>
        </w:rPr>
      </w:pP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Rok studiów     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Semestr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2017/2018s1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ZIMOWY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                                              Grupa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GA03</w:t>
      </w:r>
    </w:p>
    <w:p w:rsidR="002A299C" w:rsidRPr="00903B17" w:rsidRDefault="002A299C" w:rsidP="002A299C">
      <w:pPr>
        <w:rPr>
          <w:rFonts w:ascii="Verdana" w:hAnsi="Verdana"/>
          <w:b/>
          <w:iCs/>
          <w:color w:val="000000"/>
          <w:spacing w:val="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58"/>
        <w:gridCol w:w="1920"/>
      </w:tblGrid>
      <w:tr w:rsidR="002A299C" w:rsidTr="00E73063">
        <w:trPr>
          <w:jc w:val="center"/>
        </w:trPr>
        <w:tc>
          <w:tcPr>
            <w:tcW w:w="675" w:type="dxa"/>
          </w:tcPr>
          <w:p w:rsidR="002A299C" w:rsidRPr="0048533C" w:rsidRDefault="002A299C" w:rsidP="00E73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758" w:type="dxa"/>
          </w:tcPr>
          <w:p w:rsidR="002A299C" w:rsidRPr="0048533C" w:rsidRDefault="002A299C" w:rsidP="00E73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Nazwisko i Imię</w:t>
            </w:r>
          </w:p>
        </w:tc>
        <w:tc>
          <w:tcPr>
            <w:tcW w:w="1920" w:type="dxa"/>
          </w:tcPr>
          <w:p w:rsidR="002A299C" w:rsidRPr="0048533C" w:rsidRDefault="002A299C" w:rsidP="00E73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  <w:b/>
              </w:rPr>
              <w:t>GRUPA ĆWICZENIOWA</w:t>
            </w:r>
            <w:r>
              <w:rPr>
                <w:rFonts w:ascii="Verdana" w:hAnsi="Verdana"/>
                <w:b/>
              </w:rPr>
              <w:t xml:space="preserve"> III</w:t>
            </w:r>
          </w:p>
        </w:tc>
        <w:tc>
          <w:tcPr>
            <w:tcW w:w="1920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1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Nalepa Adrianna</w:t>
            </w:r>
          </w:p>
        </w:tc>
        <w:tc>
          <w:tcPr>
            <w:tcW w:w="1920" w:type="dxa"/>
            <w:vMerge w:val="restart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V</w:t>
            </w: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2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Niemiec Katarzyna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3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Niemiec Krystian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4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Nocoń Adrian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5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Nowakowski Bartosz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6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Olech Karol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7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Orłowski Rafał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8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Pagos Aleksandra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9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Paluch Norbert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bookmarkStart w:id="7" w:name="_GoBack"/>
            <w:r w:rsidRPr="0063795D">
              <w:rPr>
                <w:rFonts w:ascii="Verdana" w:hAnsi="Verdana"/>
              </w:rPr>
              <w:t>10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Pietluch Karol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bookmarkEnd w:id="7"/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11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Plata Adriana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12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Plewniak Karolina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13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Płoskonka Anita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14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Polniak Karolina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15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Poręba Grzegorz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16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Proch Mateusz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17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Przygoda Alfred</w:t>
            </w:r>
          </w:p>
        </w:tc>
        <w:tc>
          <w:tcPr>
            <w:tcW w:w="1920" w:type="dxa"/>
            <w:vMerge w:val="restart"/>
          </w:tcPr>
          <w:p w:rsidR="002A299C" w:rsidRPr="002A299C" w:rsidRDefault="002A299C" w:rsidP="00E730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VI</w:t>
            </w: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18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Ptaszyński Piotr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19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Rusnak Bartosz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20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Rybarczyk Agnieszka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21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Sak Aleksandra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22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Sikorski Jan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23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Skiba Damian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24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Skóra Daniel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25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Słapek Aleksandra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26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Smółka Kamila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27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Soja Przemysław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28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Sołtys Adam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29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Sraga Karol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30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Surdej Grzegorz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  <w:tr w:rsidR="002A299C" w:rsidTr="00E73063">
        <w:trPr>
          <w:jc w:val="center"/>
        </w:trPr>
        <w:tc>
          <w:tcPr>
            <w:tcW w:w="675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31</w:t>
            </w:r>
          </w:p>
        </w:tc>
        <w:tc>
          <w:tcPr>
            <w:tcW w:w="3758" w:type="dxa"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  <w:r w:rsidRPr="0063795D">
              <w:rPr>
                <w:rFonts w:ascii="Verdana" w:hAnsi="Verdana"/>
              </w:rPr>
              <w:t>Surma Maciej</w:t>
            </w:r>
          </w:p>
        </w:tc>
        <w:tc>
          <w:tcPr>
            <w:tcW w:w="1920" w:type="dxa"/>
            <w:vMerge/>
          </w:tcPr>
          <w:p w:rsidR="002A299C" w:rsidRPr="0063795D" w:rsidRDefault="002A299C" w:rsidP="00E73063">
            <w:pPr>
              <w:rPr>
                <w:rFonts w:ascii="Verdana" w:hAnsi="Verdana"/>
              </w:rPr>
            </w:pPr>
          </w:p>
        </w:tc>
      </w:tr>
    </w:tbl>
    <w:p w:rsidR="002A299C" w:rsidRDefault="002A299C" w:rsidP="002A299C">
      <w:pPr>
        <w:rPr>
          <w:b/>
        </w:rPr>
      </w:pPr>
    </w:p>
    <w:p w:rsidR="002A299C" w:rsidRDefault="002A299C" w:rsidP="002A299C"/>
    <w:p w:rsidR="002A299C" w:rsidRDefault="002A299C" w:rsidP="002A299C"/>
    <w:p w:rsidR="00537C81" w:rsidRDefault="00537C81" w:rsidP="002A299C"/>
    <w:p w:rsidR="00537C81" w:rsidRDefault="00537C81" w:rsidP="002A299C"/>
    <w:p w:rsidR="00537C81" w:rsidRDefault="00537C81" w:rsidP="002A299C"/>
    <w:p w:rsidR="00537C81" w:rsidRDefault="00537C81" w:rsidP="002A299C"/>
    <w:p w:rsidR="00537C81" w:rsidRDefault="00537C81" w:rsidP="002A299C"/>
    <w:p w:rsidR="00537C81" w:rsidRDefault="00537C81" w:rsidP="002A299C"/>
    <w:p w:rsidR="00537C81" w:rsidRDefault="00537C81" w:rsidP="002A299C"/>
    <w:p w:rsidR="00537C81" w:rsidRDefault="00537C81" w:rsidP="002A299C"/>
    <w:p w:rsidR="00537C81" w:rsidRDefault="00537C81" w:rsidP="002A299C"/>
    <w:p w:rsidR="00537C81" w:rsidRDefault="00537C81" w:rsidP="002A299C"/>
    <w:p w:rsidR="00537C81" w:rsidRDefault="00537C81" w:rsidP="002A299C"/>
    <w:p w:rsidR="00537C81" w:rsidRDefault="00537C81" w:rsidP="002A299C"/>
    <w:p w:rsidR="00537C81" w:rsidRDefault="00537C81" w:rsidP="002A299C"/>
    <w:p w:rsidR="00537C81" w:rsidRDefault="00537C81" w:rsidP="002A299C"/>
    <w:p w:rsidR="00537C81" w:rsidRDefault="00537C81" w:rsidP="002A299C"/>
    <w:p w:rsidR="00537C81" w:rsidRDefault="00537C81" w:rsidP="002A299C"/>
    <w:p w:rsidR="00537C81" w:rsidRDefault="00537C81" w:rsidP="002A299C"/>
    <w:p w:rsidR="00537C81" w:rsidRPr="0048533C" w:rsidRDefault="00537C81" w:rsidP="00537C81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lastRenderedPageBreak/>
        <w:t xml:space="preserve">Wydział </w:t>
      </w:r>
      <w:r>
        <w:rPr>
          <w:rFonts w:ascii="Verdana" w:hAnsi="Verdana"/>
          <w:bCs w:val="0"/>
          <w:sz w:val="18"/>
          <w:szCs w:val="18"/>
        </w:rPr>
        <w:t>Metali Nieżelaznych</w:t>
      </w:r>
    </w:p>
    <w:p w:rsidR="00537C81" w:rsidRPr="0048533C" w:rsidRDefault="00537C81" w:rsidP="00537C81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t xml:space="preserve">Kierunek </w:t>
      </w:r>
      <w:r>
        <w:rPr>
          <w:rFonts w:ascii="Verdana" w:hAnsi="Verdana"/>
          <w:bCs w:val="0"/>
          <w:sz w:val="18"/>
          <w:szCs w:val="18"/>
        </w:rPr>
        <w:t>Zarządzanie i Inżynieria Produkcji</w:t>
      </w:r>
    </w:p>
    <w:p w:rsidR="00537C81" w:rsidRPr="0048533C" w:rsidRDefault="00537C81" w:rsidP="00537C81">
      <w:pPr>
        <w:tabs>
          <w:tab w:val="left" w:pos="7797"/>
        </w:tabs>
        <w:rPr>
          <w:rFonts w:ascii="Verdana" w:hAnsi="Verdana"/>
          <w:b/>
          <w:iCs/>
          <w:color w:val="000000"/>
          <w:spacing w:val="5"/>
          <w:sz w:val="18"/>
          <w:szCs w:val="18"/>
        </w:rPr>
      </w:pP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Rok studiów     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Semestr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2017/2018s1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ZIMOWY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                                              Grupa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GA04</w:t>
      </w:r>
    </w:p>
    <w:p w:rsidR="00537C81" w:rsidRPr="00903B17" w:rsidRDefault="00537C81" w:rsidP="00537C81">
      <w:pPr>
        <w:rPr>
          <w:rFonts w:ascii="Verdana" w:hAnsi="Verdana"/>
          <w:b/>
          <w:iCs/>
          <w:color w:val="000000"/>
          <w:spacing w:val="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58"/>
        <w:gridCol w:w="1920"/>
      </w:tblGrid>
      <w:tr w:rsidR="00537C81" w:rsidTr="00E73063">
        <w:trPr>
          <w:jc w:val="center"/>
        </w:trPr>
        <w:tc>
          <w:tcPr>
            <w:tcW w:w="675" w:type="dxa"/>
          </w:tcPr>
          <w:p w:rsidR="00537C81" w:rsidRPr="0048533C" w:rsidRDefault="00537C81" w:rsidP="00E73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758" w:type="dxa"/>
          </w:tcPr>
          <w:p w:rsidR="00537C81" w:rsidRPr="0048533C" w:rsidRDefault="00537C81" w:rsidP="00E73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Nazwisko i Imię</w:t>
            </w:r>
          </w:p>
        </w:tc>
        <w:tc>
          <w:tcPr>
            <w:tcW w:w="1920" w:type="dxa"/>
          </w:tcPr>
          <w:p w:rsidR="00537C81" w:rsidRPr="0048533C" w:rsidRDefault="00537C81" w:rsidP="00E73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  <w:b/>
              </w:rPr>
              <w:t>GRUPA ĆWICZENIOWA</w:t>
            </w:r>
            <w:r>
              <w:rPr>
                <w:rFonts w:ascii="Verdana" w:hAnsi="Verdana"/>
                <w:b/>
              </w:rPr>
              <w:t xml:space="preserve"> IV</w:t>
            </w:r>
          </w:p>
        </w:tc>
        <w:tc>
          <w:tcPr>
            <w:tcW w:w="1920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1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Szczepański Damian</w:t>
            </w:r>
          </w:p>
        </w:tc>
        <w:tc>
          <w:tcPr>
            <w:tcW w:w="1920" w:type="dxa"/>
            <w:vMerge w:val="restart"/>
          </w:tcPr>
          <w:p w:rsidR="00537C81" w:rsidRPr="002A299C" w:rsidRDefault="00537C81" w:rsidP="00E730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VII</w:t>
            </w: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2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Szepielak Magdalena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3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Szewczyk Adam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4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Sztaba Michał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5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Szymanek Marcin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6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Ściubisz Mateusz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7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Śnieżek Kacper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8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Śpiewak Katarzyna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9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Truchan Daniel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10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Tumulec Dawid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11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Wacek Kamil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12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Wacławiec Karol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13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Walentek Kamil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14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Warchoł Maciej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15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Warzybok Szymon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16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Widełka Urszula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17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Widuch Kacper</w:t>
            </w:r>
          </w:p>
        </w:tc>
        <w:tc>
          <w:tcPr>
            <w:tcW w:w="1920" w:type="dxa"/>
            <w:vMerge w:val="restart"/>
          </w:tcPr>
          <w:p w:rsidR="00537C81" w:rsidRPr="002A299C" w:rsidRDefault="00537C81" w:rsidP="00E730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VIII</w:t>
            </w: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18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Wiewióra Łucja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19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Wilk Magdalena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20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Wilk Wojciech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21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Witek Joanna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22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Wnęk Karolina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23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Wojdak Patryk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24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Wojtacha Paweł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25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Woźnica Maciej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26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Woźny Marcin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27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Wróbel Dominika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28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Wróbel Mateusz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29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Zaremba Konrad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30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Zierkiewicz Karol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  <w:tr w:rsidR="00537C81" w:rsidTr="00E73063">
        <w:trPr>
          <w:jc w:val="center"/>
        </w:trPr>
        <w:tc>
          <w:tcPr>
            <w:tcW w:w="675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31</w:t>
            </w:r>
          </w:p>
        </w:tc>
        <w:tc>
          <w:tcPr>
            <w:tcW w:w="3758" w:type="dxa"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  <w:r w:rsidRPr="001B6E71">
              <w:rPr>
                <w:rFonts w:ascii="Verdana" w:hAnsi="Verdana"/>
              </w:rPr>
              <w:t>Żyliński Oskar</w:t>
            </w:r>
          </w:p>
        </w:tc>
        <w:tc>
          <w:tcPr>
            <w:tcW w:w="1920" w:type="dxa"/>
            <w:vMerge/>
          </w:tcPr>
          <w:p w:rsidR="00537C81" w:rsidRPr="001B6E71" w:rsidRDefault="00537C81" w:rsidP="00E73063">
            <w:pPr>
              <w:rPr>
                <w:rFonts w:ascii="Verdana" w:hAnsi="Verdana"/>
              </w:rPr>
            </w:pPr>
          </w:p>
        </w:tc>
      </w:tr>
    </w:tbl>
    <w:p w:rsidR="00537C81" w:rsidRDefault="00537C81" w:rsidP="00537C81">
      <w:pPr>
        <w:rPr>
          <w:b/>
        </w:rPr>
      </w:pPr>
    </w:p>
    <w:p w:rsidR="00537C81" w:rsidRPr="002A299C" w:rsidRDefault="00537C81" w:rsidP="002A299C"/>
    <w:sectPr w:rsidR="00537C81" w:rsidRPr="002A299C">
      <w:headerReference w:type="default" r:id="rId7"/>
      <w:footerReference w:type="default" r:id="rId8"/>
      <w:pgSz w:w="11906" w:h="16838"/>
      <w:pgMar w:top="851" w:right="1134" w:bottom="284" w:left="851" w:header="709" w:footer="3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9C" w:rsidRDefault="002A299C">
      <w:r>
        <w:separator/>
      </w:r>
    </w:p>
  </w:endnote>
  <w:endnote w:type="continuationSeparator" w:id="0">
    <w:p w:rsidR="002A299C" w:rsidRDefault="002A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D2" w:rsidRDefault="000B6CD2">
    <w:pPr>
      <w:pStyle w:val="Stopka"/>
    </w:pPr>
    <w:r>
      <w:t>spec.- specjalność, kd. – kierunek dyplomowania</w:t>
    </w:r>
  </w:p>
  <w:p w:rsidR="000B6CD2" w:rsidRDefault="000B6CD2">
    <w:pPr>
      <w:pStyle w:val="Stopka"/>
      <w:rPr>
        <w:i/>
      </w:rPr>
    </w:pPr>
    <w:r>
      <w:t>mod.-moduł, sp.-specjalność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9C" w:rsidRDefault="002A299C">
      <w:r>
        <w:separator/>
      </w:r>
    </w:p>
  </w:footnote>
  <w:footnote w:type="continuationSeparator" w:id="0">
    <w:p w:rsidR="002A299C" w:rsidRDefault="002A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E6" w:rsidRDefault="00537C81" w:rsidP="007E0BE6">
    <w:pPr>
      <w:tabs>
        <w:tab w:val="left" w:pos="567"/>
        <w:tab w:val="right" w:pos="7938"/>
      </w:tabs>
      <w:ind w:firstLine="567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-37465</wp:posOffset>
          </wp:positionV>
          <wp:extent cx="309880" cy="604520"/>
          <wp:effectExtent l="0" t="0" r="0" b="5080"/>
          <wp:wrapSquare wrapText="bothSides"/>
          <wp:docPr id="1" name="Obraz 1" descr="agh_znk_pzt_rgb_15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BE6">
      <w:rPr>
        <w:rFonts w:ascii="Verdana" w:hAnsi="Verdana"/>
        <w:sz w:val="18"/>
        <w:szCs w:val="18"/>
      </w:rPr>
      <w:t xml:space="preserve">  Akademia Górniczo-Hutnicza</w:t>
    </w:r>
    <w:r w:rsidR="007E0BE6">
      <w:rPr>
        <w:rFonts w:ascii="Verdana" w:hAnsi="Verdana"/>
        <w:sz w:val="18"/>
        <w:szCs w:val="18"/>
      </w:rPr>
      <w:tab/>
    </w:r>
    <w:r w:rsidR="007E0BE6">
      <w:rPr>
        <w:rFonts w:ascii="Verdana" w:hAnsi="Verdana"/>
        <w:b/>
        <w:bCs/>
        <w:sz w:val="22"/>
        <w:szCs w:val="22"/>
      </w:rPr>
      <w:t xml:space="preserve"> </w:t>
    </w:r>
  </w:p>
  <w:p w:rsidR="007E0BE6" w:rsidRDefault="007E0BE6" w:rsidP="007E0BE6">
    <w:pPr>
      <w:tabs>
        <w:tab w:val="left" w:pos="567"/>
        <w:tab w:val="right" w:pos="9180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  <w:t xml:space="preserve">  im. Stanisława Staszica w Krakowie</w:t>
    </w:r>
  </w:p>
  <w:p w:rsidR="007E0BE6" w:rsidRDefault="007E0BE6" w:rsidP="007E0BE6">
    <w:pPr>
      <w:tabs>
        <w:tab w:val="left" w:pos="851"/>
      </w:tabs>
      <w:rPr>
        <w:rFonts w:ascii="Verdana" w:hAnsi="Verdana"/>
        <w:sz w:val="18"/>
        <w:szCs w:val="18"/>
      </w:rPr>
    </w:pPr>
  </w:p>
  <w:p w:rsidR="007E0BE6" w:rsidRPr="00864463" w:rsidRDefault="007E0BE6" w:rsidP="00864463">
    <w:pPr>
      <w:tabs>
        <w:tab w:val="left" w:pos="567"/>
        <w:tab w:val="left" w:pos="1418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  <w:t xml:space="preserve">  </w:t>
    </w:r>
  </w:p>
  <w:p w:rsidR="007E0BE6" w:rsidRDefault="007E0B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C"/>
    <w:rsid w:val="00035E16"/>
    <w:rsid w:val="000B6CD2"/>
    <w:rsid w:val="000D3CF6"/>
    <w:rsid w:val="00173E98"/>
    <w:rsid w:val="00271941"/>
    <w:rsid w:val="002A299C"/>
    <w:rsid w:val="002E33CC"/>
    <w:rsid w:val="003019C4"/>
    <w:rsid w:val="0032424F"/>
    <w:rsid w:val="0036703D"/>
    <w:rsid w:val="003B5B2A"/>
    <w:rsid w:val="00434CF2"/>
    <w:rsid w:val="0048533C"/>
    <w:rsid w:val="00537C81"/>
    <w:rsid w:val="00573250"/>
    <w:rsid w:val="005B15A4"/>
    <w:rsid w:val="006474A0"/>
    <w:rsid w:val="00661A3F"/>
    <w:rsid w:val="00695793"/>
    <w:rsid w:val="006A6A09"/>
    <w:rsid w:val="007100FB"/>
    <w:rsid w:val="007338D9"/>
    <w:rsid w:val="00776554"/>
    <w:rsid w:val="007E0BE6"/>
    <w:rsid w:val="00864463"/>
    <w:rsid w:val="008A372B"/>
    <w:rsid w:val="00903B17"/>
    <w:rsid w:val="009A2C6B"/>
    <w:rsid w:val="009C1C46"/>
    <w:rsid w:val="00A61E6C"/>
    <w:rsid w:val="00B5105B"/>
    <w:rsid w:val="00CE6F05"/>
    <w:rsid w:val="00D60698"/>
    <w:rsid w:val="00DC7815"/>
    <w:rsid w:val="00E20982"/>
    <w:rsid w:val="00E308EE"/>
    <w:rsid w:val="00E81EF0"/>
    <w:rsid w:val="00ED421C"/>
    <w:rsid w:val="00EF58BB"/>
    <w:rsid w:val="00F142AB"/>
    <w:rsid w:val="00F21886"/>
    <w:rsid w:val="00FE72B5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iCs/>
      <w:color w:val="000000"/>
      <w:spacing w:val="5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Znak">
    <w:name w:val="Nagłówek Znak"/>
    <w:basedOn w:val="Domylnaczcionkaakapitu"/>
    <w:link w:val="Nagwek"/>
    <w:uiPriority w:val="99"/>
    <w:rsid w:val="007E0BE6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E0BE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E0BE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A299C"/>
    <w:rPr>
      <w:b/>
      <w:bCs/>
      <w:iCs/>
      <w:color w:val="000000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iCs/>
      <w:color w:val="000000"/>
      <w:spacing w:val="5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Znak">
    <w:name w:val="Nagłówek Znak"/>
    <w:basedOn w:val="Domylnaczcionkaakapitu"/>
    <w:link w:val="Nagwek"/>
    <w:uiPriority w:val="99"/>
    <w:rsid w:val="007E0BE6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E0BE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E0BE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A299C"/>
    <w:rPr>
      <w:b/>
      <w:bCs/>
      <w:iCs/>
      <w:color w:val="00000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0.7.10\dziekanat-rw\Frm\AWSFrm\lista_studentow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lista_studentow2.dot</Template>
  <TotalTime>12</TotalTime>
  <Pages>4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Górniczo – Hutnicza</vt:lpstr>
    </vt:vector>
  </TitlesOfParts>
  <Company>SoftSystem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Górniczo – Hutnicza</dc:title>
  <dc:creator>Dziek.WMN-2</dc:creator>
  <cp:lastModifiedBy>Dziek.WMN-2</cp:lastModifiedBy>
  <cp:revision>1</cp:revision>
  <cp:lastPrinted>1601-01-01T00:00:00Z</cp:lastPrinted>
  <dcterms:created xsi:type="dcterms:W3CDTF">2017-09-29T09:35:00Z</dcterms:created>
  <dcterms:modified xsi:type="dcterms:W3CDTF">2017-09-29T09:49:00Z</dcterms:modified>
</cp:coreProperties>
</file>