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1F" w:rsidRPr="00BF580C" w:rsidRDefault="00BA4585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  <w:r w:rsidRPr="00BF580C">
        <w:rPr>
          <w:rFonts w:ascii="Verdana" w:hAnsi="Verdana"/>
          <w:b/>
          <w:noProof/>
          <w:sz w:val="18"/>
          <w:szCs w:val="18"/>
        </w:rPr>
        <w:t>Pani</w:t>
      </w:r>
      <w:r w:rsidR="00BF580C" w:rsidRPr="00BF580C">
        <w:rPr>
          <w:rFonts w:ascii="Verdana" w:hAnsi="Verdana"/>
          <w:b/>
          <w:noProof/>
          <w:sz w:val="18"/>
          <w:szCs w:val="18"/>
        </w:rPr>
        <w:t xml:space="preserve">/Pan   </w:t>
      </w:r>
      <w:bookmarkStart w:id="0" w:name="_GoBack"/>
      <w:bookmarkEnd w:id="0"/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</w:t>
      </w: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Adres :    </w:t>
      </w: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         </w:t>
      </w: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Kierunek studiów :</w:t>
      </w: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Studia stacjonarne pierwszego/drugiego stopnia</w:t>
      </w: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Rok studiów :</w:t>
      </w:r>
    </w:p>
    <w:p w:rsid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b/>
          <w:noProof/>
          <w:sz w:val="18"/>
          <w:szCs w:val="18"/>
        </w:rPr>
      </w:pPr>
    </w:p>
    <w:p w:rsidR="00BF580C" w:rsidRPr="00BF580C" w:rsidRDefault="00BF580C" w:rsidP="00BF580C">
      <w:pPr>
        <w:pStyle w:val="Bezodstpw"/>
        <w:tabs>
          <w:tab w:val="left" w:pos="5812"/>
        </w:tabs>
        <w:ind w:left="6096" w:hanging="6096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Numer albumu :</w:t>
      </w:r>
    </w:p>
    <w:p w:rsidR="00221CDF" w:rsidRPr="004D326D" w:rsidRDefault="00221CDF" w:rsidP="00221CDF">
      <w:pPr>
        <w:tabs>
          <w:tab w:val="right" w:leader="dot" w:pos="3969"/>
        </w:tabs>
        <w:jc w:val="center"/>
        <w:rPr>
          <w:rFonts w:ascii="Verdana" w:hAnsi="Verdana"/>
          <w:b/>
          <w:sz w:val="18"/>
          <w:szCs w:val="18"/>
        </w:rPr>
      </w:pPr>
    </w:p>
    <w:p w:rsidR="00221CDF" w:rsidRPr="004D326D" w:rsidRDefault="00221CDF" w:rsidP="00221CDF">
      <w:pPr>
        <w:tabs>
          <w:tab w:val="right" w:leader="dot" w:pos="3969"/>
        </w:tabs>
        <w:jc w:val="center"/>
        <w:rPr>
          <w:rFonts w:ascii="Verdana" w:hAnsi="Verdana"/>
          <w:b/>
          <w:sz w:val="18"/>
          <w:szCs w:val="18"/>
        </w:rPr>
      </w:pPr>
    </w:p>
    <w:p w:rsidR="00221CDF" w:rsidRPr="004D326D" w:rsidRDefault="00221CDF" w:rsidP="00221CDF">
      <w:pPr>
        <w:tabs>
          <w:tab w:val="right" w:leader="dot" w:pos="3969"/>
        </w:tabs>
        <w:jc w:val="center"/>
        <w:rPr>
          <w:rFonts w:ascii="Verdana" w:hAnsi="Verdana"/>
          <w:b/>
          <w:sz w:val="18"/>
          <w:szCs w:val="18"/>
        </w:rPr>
      </w:pPr>
    </w:p>
    <w:p w:rsidR="00221CDF" w:rsidRPr="004D326D" w:rsidRDefault="00221CDF" w:rsidP="00221CDF">
      <w:pPr>
        <w:tabs>
          <w:tab w:val="right" w:leader="dot" w:pos="3969"/>
        </w:tabs>
        <w:jc w:val="center"/>
        <w:rPr>
          <w:rFonts w:ascii="Verdana" w:hAnsi="Verdana"/>
          <w:b/>
          <w:sz w:val="18"/>
          <w:szCs w:val="18"/>
        </w:rPr>
      </w:pPr>
    </w:p>
    <w:p w:rsidR="00221CDF" w:rsidRPr="004D326D" w:rsidRDefault="00221CDF" w:rsidP="00221CDF">
      <w:pPr>
        <w:tabs>
          <w:tab w:val="right" w:leader="dot" w:pos="3969"/>
        </w:tabs>
        <w:jc w:val="center"/>
        <w:rPr>
          <w:rFonts w:ascii="Verdana" w:hAnsi="Verdana"/>
          <w:b/>
          <w:sz w:val="18"/>
          <w:szCs w:val="18"/>
        </w:rPr>
      </w:pPr>
    </w:p>
    <w:p w:rsidR="00221CDF" w:rsidRPr="004D326D" w:rsidRDefault="00221CDF" w:rsidP="00221CDF">
      <w:pPr>
        <w:tabs>
          <w:tab w:val="right" w:leader="dot" w:pos="3969"/>
        </w:tabs>
        <w:jc w:val="center"/>
        <w:rPr>
          <w:rFonts w:ascii="Verdana" w:hAnsi="Verdana"/>
          <w:b/>
          <w:sz w:val="18"/>
          <w:szCs w:val="18"/>
        </w:rPr>
      </w:pPr>
      <w:r w:rsidRPr="004D326D">
        <w:rPr>
          <w:rFonts w:ascii="Verdana" w:hAnsi="Verdana"/>
          <w:b/>
          <w:sz w:val="18"/>
          <w:szCs w:val="18"/>
        </w:rPr>
        <w:t>OŚWIADCZENIE STUDENTA</w:t>
      </w:r>
      <w:r w:rsidRPr="004D326D">
        <w:rPr>
          <w:rFonts w:ascii="Verdana" w:hAnsi="Verdana"/>
          <w:b/>
          <w:sz w:val="18"/>
          <w:szCs w:val="18"/>
        </w:rPr>
        <w:br/>
        <w:t>O BRAKU ZMIANY SYTUACJI MATERIALNEJ</w:t>
      </w:r>
    </w:p>
    <w:p w:rsidR="00221CDF" w:rsidRPr="004D326D" w:rsidRDefault="00221CDF" w:rsidP="00221CDF">
      <w:pPr>
        <w:tabs>
          <w:tab w:val="right" w:leader="dot" w:pos="3969"/>
        </w:tabs>
        <w:jc w:val="both"/>
        <w:rPr>
          <w:rFonts w:ascii="Verdana" w:hAnsi="Verdana"/>
          <w:sz w:val="18"/>
          <w:szCs w:val="18"/>
        </w:rPr>
      </w:pPr>
    </w:p>
    <w:p w:rsidR="00221CDF" w:rsidRPr="004D326D" w:rsidRDefault="00221CDF" w:rsidP="00435687">
      <w:pPr>
        <w:tabs>
          <w:tab w:val="right" w:leader="dot" w:pos="3969"/>
          <w:tab w:val="left" w:pos="5812"/>
        </w:tabs>
        <w:jc w:val="both"/>
        <w:rPr>
          <w:rFonts w:ascii="Verdana" w:hAnsi="Verdana"/>
          <w:sz w:val="18"/>
          <w:szCs w:val="18"/>
        </w:rPr>
      </w:pPr>
    </w:p>
    <w:p w:rsidR="00221CDF" w:rsidRPr="004D326D" w:rsidRDefault="004D326D" w:rsidP="004D326D">
      <w:pPr>
        <w:pStyle w:val="Nagwek2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</w:t>
      </w:r>
    </w:p>
    <w:p w:rsidR="0046361F" w:rsidRPr="004D326D" w:rsidRDefault="0046361F" w:rsidP="0046361F">
      <w:pPr>
        <w:pStyle w:val="Default"/>
        <w:ind w:firstLine="708"/>
        <w:jc w:val="both"/>
        <w:rPr>
          <w:color w:val="auto"/>
          <w:sz w:val="18"/>
          <w:szCs w:val="18"/>
        </w:rPr>
      </w:pPr>
    </w:p>
    <w:p w:rsidR="0046361F" w:rsidRPr="004D326D" w:rsidRDefault="0046361F" w:rsidP="0046361F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4D326D">
        <w:rPr>
          <w:color w:val="auto"/>
          <w:sz w:val="18"/>
          <w:szCs w:val="18"/>
        </w:rPr>
        <w:t xml:space="preserve">Uprzedzony/a o odpowiedzialności karnej za czyn określony w art. 286 ustawy z dnia </w:t>
      </w:r>
      <w:r w:rsidR="004D326D">
        <w:rPr>
          <w:color w:val="auto"/>
          <w:sz w:val="18"/>
          <w:szCs w:val="18"/>
        </w:rPr>
        <w:br/>
      </w:r>
      <w:r w:rsidRPr="004D326D">
        <w:rPr>
          <w:color w:val="auto"/>
          <w:sz w:val="18"/>
          <w:szCs w:val="18"/>
        </w:rPr>
        <w:t>6 czerwc</w:t>
      </w:r>
      <w:r w:rsidR="004D326D">
        <w:rPr>
          <w:color w:val="auto"/>
          <w:sz w:val="18"/>
          <w:szCs w:val="18"/>
        </w:rPr>
        <w:t xml:space="preserve">a 1997 roku – Kodeks karny (Dz. U. </w:t>
      </w:r>
      <w:r w:rsidRPr="004D326D">
        <w:rPr>
          <w:color w:val="auto"/>
          <w:sz w:val="18"/>
          <w:szCs w:val="18"/>
        </w:rPr>
        <w:t>z 2018 r., poz. 1600)</w:t>
      </w:r>
      <w:r w:rsidRPr="004D326D">
        <w:rPr>
          <w:rStyle w:val="Odwoanieprzypisudolnego"/>
          <w:color w:val="auto"/>
          <w:sz w:val="18"/>
          <w:szCs w:val="18"/>
        </w:rPr>
        <w:footnoteReference w:id="1"/>
      </w:r>
      <w:r w:rsidR="004D326D">
        <w:rPr>
          <w:color w:val="auto"/>
          <w:sz w:val="18"/>
          <w:szCs w:val="18"/>
        </w:rPr>
        <w:t xml:space="preserve"> oraz </w:t>
      </w:r>
      <w:r w:rsidRPr="004D326D">
        <w:rPr>
          <w:color w:val="auto"/>
          <w:sz w:val="18"/>
          <w:szCs w:val="18"/>
        </w:rPr>
        <w:t>o odpowiedzialności dyscyplinarnej wynikającej z art. 307 ustawy z dnia 20 lipca 2018 roku -  Prawo o szkolnictwie wyższym i nauce (Dz. U. z 2018 r., poz. 1668)</w:t>
      </w:r>
      <w:r w:rsidRPr="004D326D">
        <w:rPr>
          <w:rStyle w:val="Odwoanieprzypisudolnego"/>
          <w:color w:val="auto"/>
          <w:sz w:val="18"/>
          <w:szCs w:val="18"/>
        </w:rPr>
        <w:footnoteReference w:id="2"/>
      </w:r>
      <w:r w:rsidRPr="004D326D">
        <w:rPr>
          <w:color w:val="auto"/>
          <w:sz w:val="18"/>
          <w:szCs w:val="18"/>
        </w:rPr>
        <w:t xml:space="preserve"> </w:t>
      </w:r>
    </w:p>
    <w:p w:rsidR="0046361F" w:rsidRPr="004D326D" w:rsidRDefault="0046361F" w:rsidP="0046361F">
      <w:pPr>
        <w:pStyle w:val="Default"/>
        <w:ind w:firstLine="708"/>
        <w:jc w:val="both"/>
        <w:rPr>
          <w:color w:val="auto"/>
          <w:sz w:val="18"/>
          <w:szCs w:val="18"/>
        </w:rPr>
      </w:pPr>
    </w:p>
    <w:p w:rsidR="0046361F" w:rsidRPr="004D326D" w:rsidRDefault="0046361F" w:rsidP="0046361F">
      <w:pPr>
        <w:pStyle w:val="Default"/>
        <w:numPr>
          <w:ilvl w:val="0"/>
          <w:numId w:val="1"/>
        </w:numPr>
        <w:spacing w:after="46"/>
        <w:jc w:val="both"/>
        <w:rPr>
          <w:color w:val="auto"/>
          <w:sz w:val="18"/>
          <w:szCs w:val="18"/>
        </w:rPr>
      </w:pPr>
      <w:r w:rsidRPr="004D326D">
        <w:rPr>
          <w:i/>
          <w:iCs/>
          <w:color w:val="auto"/>
          <w:sz w:val="18"/>
          <w:szCs w:val="18"/>
        </w:rPr>
        <w:t xml:space="preserve">oświadczam, że na dzień złożenia niniejszego oświadczenia sytuacja rodzinna </w:t>
      </w:r>
      <w:r w:rsidRPr="004D326D">
        <w:rPr>
          <w:i/>
          <w:iCs/>
          <w:color w:val="auto"/>
          <w:sz w:val="18"/>
          <w:szCs w:val="18"/>
        </w:rPr>
        <w:br/>
        <w:t>i materialna, a także dochody mojej rodziny nie uległy zmianie, w odniesieniu do poprzedniego semestru studiów.</w:t>
      </w:r>
    </w:p>
    <w:p w:rsidR="0046361F" w:rsidRPr="004D326D" w:rsidRDefault="0046361F" w:rsidP="0046361F">
      <w:pPr>
        <w:rPr>
          <w:rFonts w:ascii="Verdana" w:hAnsi="Verdana"/>
          <w:sz w:val="18"/>
          <w:szCs w:val="18"/>
        </w:rPr>
      </w:pPr>
    </w:p>
    <w:p w:rsidR="0046361F" w:rsidRPr="004D326D" w:rsidRDefault="0046361F" w:rsidP="0046361F">
      <w:pPr>
        <w:rPr>
          <w:rFonts w:ascii="Verdana" w:hAnsi="Verdana"/>
          <w:sz w:val="18"/>
          <w:szCs w:val="18"/>
        </w:rPr>
      </w:pPr>
    </w:p>
    <w:p w:rsidR="0046361F" w:rsidRPr="004D326D" w:rsidRDefault="0046361F" w:rsidP="0046361F">
      <w:pPr>
        <w:rPr>
          <w:rFonts w:ascii="Verdana" w:hAnsi="Verdana"/>
          <w:b/>
          <w:sz w:val="18"/>
          <w:szCs w:val="18"/>
        </w:rPr>
      </w:pPr>
      <w:r w:rsidRPr="004D326D">
        <w:rPr>
          <w:rFonts w:ascii="Verdana" w:hAnsi="Verdana"/>
          <w:sz w:val="18"/>
          <w:szCs w:val="18"/>
        </w:rPr>
        <w:t xml:space="preserve">Kraków, dnia </w:t>
      </w:r>
    </w:p>
    <w:p w:rsidR="0046361F" w:rsidRPr="004D326D" w:rsidRDefault="0046361F" w:rsidP="0046361F">
      <w:pPr>
        <w:pStyle w:val="NormalnyWeb"/>
        <w:spacing w:after="0"/>
        <w:jc w:val="both"/>
        <w:rPr>
          <w:rFonts w:ascii="Verdana" w:hAnsi="Verdana"/>
          <w:sz w:val="18"/>
          <w:szCs w:val="18"/>
          <w:lang w:val="de-DE"/>
        </w:rPr>
      </w:pPr>
    </w:p>
    <w:p w:rsidR="0046361F" w:rsidRPr="004D326D" w:rsidRDefault="0046361F" w:rsidP="0046361F">
      <w:pPr>
        <w:pStyle w:val="NormalnyWeb"/>
        <w:spacing w:after="0"/>
        <w:jc w:val="right"/>
        <w:rPr>
          <w:rFonts w:ascii="Verdana" w:hAnsi="Verdana"/>
          <w:sz w:val="18"/>
          <w:szCs w:val="18"/>
          <w:lang w:val="de-DE"/>
        </w:rPr>
      </w:pPr>
      <w:r w:rsidRPr="004D326D">
        <w:rPr>
          <w:rFonts w:ascii="Verdana" w:hAnsi="Verdana"/>
          <w:sz w:val="18"/>
          <w:szCs w:val="18"/>
          <w:lang w:val="de-DE"/>
        </w:rPr>
        <w:t>........................................................................</w:t>
      </w:r>
    </w:p>
    <w:p w:rsidR="0046361F" w:rsidRPr="004D326D" w:rsidRDefault="0046361F" w:rsidP="0046361F">
      <w:pPr>
        <w:pStyle w:val="NormalnyWeb"/>
        <w:spacing w:after="0"/>
        <w:jc w:val="both"/>
        <w:rPr>
          <w:rFonts w:ascii="Verdana" w:hAnsi="Verdana"/>
          <w:sz w:val="18"/>
          <w:szCs w:val="18"/>
          <w:lang w:val="de-DE"/>
        </w:rPr>
      </w:pPr>
      <w:r w:rsidRPr="004D326D">
        <w:rPr>
          <w:rFonts w:ascii="Verdana" w:hAnsi="Verdana"/>
          <w:sz w:val="18"/>
          <w:szCs w:val="18"/>
          <w:lang w:val="de-DE"/>
        </w:rPr>
        <w:t xml:space="preserve">                                                                        (</w:t>
      </w:r>
      <w:proofErr w:type="spellStart"/>
      <w:r w:rsidRPr="004D326D">
        <w:rPr>
          <w:rFonts w:ascii="Verdana" w:hAnsi="Verdana"/>
          <w:sz w:val="18"/>
          <w:szCs w:val="18"/>
          <w:lang w:val="de-DE"/>
        </w:rPr>
        <w:t>czytelny</w:t>
      </w:r>
      <w:proofErr w:type="spellEnd"/>
      <w:r w:rsidRPr="004D326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4D326D">
        <w:rPr>
          <w:rFonts w:ascii="Verdana" w:hAnsi="Verdana"/>
          <w:sz w:val="18"/>
          <w:szCs w:val="18"/>
          <w:lang w:val="de-DE"/>
        </w:rPr>
        <w:t>podpis</w:t>
      </w:r>
      <w:proofErr w:type="spellEnd"/>
      <w:r w:rsidRPr="004D326D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4D326D">
        <w:rPr>
          <w:rFonts w:ascii="Verdana" w:hAnsi="Verdana"/>
          <w:sz w:val="18"/>
          <w:szCs w:val="18"/>
          <w:lang w:val="de-DE"/>
        </w:rPr>
        <w:t>studenta</w:t>
      </w:r>
      <w:proofErr w:type="spellEnd"/>
      <w:r w:rsidRPr="004D326D">
        <w:rPr>
          <w:rFonts w:ascii="Verdana" w:hAnsi="Verdana"/>
          <w:sz w:val="18"/>
          <w:szCs w:val="18"/>
          <w:lang w:val="de-DE"/>
        </w:rPr>
        <w:t>)</w:t>
      </w:r>
    </w:p>
    <w:p w:rsidR="0046361F" w:rsidRPr="004D326D" w:rsidRDefault="0046361F" w:rsidP="0046361F">
      <w:pPr>
        <w:jc w:val="both"/>
        <w:rPr>
          <w:rFonts w:ascii="Verdana" w:hAnsi="Verdana"/>
          <w:sz w:val="18"/>
          <w:szCs w:val="18"/>
        </w:rPr>
      </w:pPr>
    </w:p>
    <w:p w:rsidR="0046361F" w:rsidRPr="004D326D" w:rsidRDefault="0046361F" w:rsidP="0046361F">
      <w:pPr>
        <w:rPr>
          <w:sz w:val="18"/>
          <w:szCs w:val="18"/>
        </w:rPr>
      </w:pPr>
    </w:p>
    <w:p w:rsidR="00221CDF" w:rsidRPr="004D326D" w:rsidRDefault="00221CDF" w:rsidP="00221CDF">
      <w:pPr>
        <w:jc w:val="both"/>
        <w:rPr>
          <w:rFonts w:ascii="Verdana" w:hAnsi="Verdana"/>
          <w:sz w:val="18"/>
          <w:szCs w:val="18"/>
        </w:rPr>
      </w:pPr>
    </w:p>
    <w:p w:rsidR="001E57F0" w:rsidRPr="004D326D" w:rsidRDefault="001E57F0">
      <w:pPr>
        <w:rPr>
          <w:sz w:val="18"/>
          <w:szCs w:val="18"/>
        </w:rPr>
      </w:pPr>
    </w:p>
    <w:sectPr w:rsidR="001E57F0" w:rsidRPr="004D326D" w:rsidSect="00463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6C" w:rsidRDefault="00DD326C" w:rsidP="00221CDF">
      <w:r>
        <w:separator/>
      </w:r>
    </w:p>
  </w:endnote>
  <w:endnote w:type="continuationSeparator" w:id="0">
    <w:p w:rsidR="00DD326C" w:rsidRDefault="00DD326C" w:rsidP="002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85" w:rsidRDefault="00BA4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85" w:rsidRDefault="00BA45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85" w:rsidRDefault="00BA4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6C" w:rsidRDefault="00DD326C" w:rsidP="00221CDF">
      <w:r>
        <w:separator/>
      </w:r>
    </w:p>
  </w:footnote>
  <w:footnote w:type="continuationSeparator" w:id="0">
    <w:p w:rsidR="00DD326C" w:rsidRDefault="00DD326C" w:rsidP="00221CDF">
      <w:r>
        <w:continuationSeparator/>
      </w:r>
    </w:p>
  </w:footnote>
  <w:footnote w:id="1">
    <w:p w:rsidR="0046361F" w:rsidRDefault="0046361F" w:rsidP="0046361F">
      <w:pPr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b/>
          <w:sz w:val="16"/>
          <w:szCs w:val="16"/>
        </w:rPr>
        <w:t xml:space="preserve">Art. 286 KK </w:t>
      </w:r>
      <w:r>
        <w:rPr>
          <w:rFonts w:ascii="Verdana" w:hAnsi="Verdana"/>
          <w:sz w:val="16"/>
          <w:szCs w:val="16"/>
        </w:rPr>
        <w:t>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46361F" w:rsidRDefault="0046361F" w:rsidP="0046361F">
      <w:pPr>
        <w:pStyle w:val="Default"/>
        <w:jc w:val="both"/>
        <w:rPr>
          <w:rFonts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  <w:lang w:val="de-DE"/>
        </w:rPr>
        <w:t>Art. 307</w:t>
      </w:r>
      <w:r>
        <w:rPr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PSWiN</w:t>
      </w:r>
      <w:proofErr w:type="spellEnd"/>
      <w:r>
        <w:rPr>
          <w:sz w:val="16"/>
          <w:szCs w:val="16"/>
          <w:lang w:val="de-DE"/>
        </w:rPr>
        <w:t xml:space="preserve"> </w:t>
      </w:r>
      <w:r>
        <w:rPr>
          <w:rFonts w:cs="Times New Roman"/>
          <w:sz w:val="16"/>
          <w:szCs w:val="16"/>
        </w:rPr>
        <w:t xml:space="preserve">1. Student podlega odpowiedzialności dyscyplinarnej za naruszenie przepisów obowiązujących w uczelni oraz za czyn uchybiający godności studenta. </w:t>
      </w:r>
    </w:p>
    <w:p w:rsidR="0046361F" w:rsidRDefault="0046361F" w:rsidP="004636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85" w:rsidRDefault="00BA4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85" w:rsidRDefault="00BA45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85" w:rsidRDefault="00BA45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FE"/>
    <w:multiLevelType w:val="hybridMultilevel"/>
    <w:tmpl w:val="A854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85"/>
    <w:rsid w:val="00037563"/>
    <w:rsid w:val="0004365E"/>
    <w:rsid w:val="00076868"/>
    <w:rsid w:val="00094AA4"/>
    <w:rsid w:val="001074D6"/>
    <w:rsid w:val="001E57F0"/>
    <w:rsid w:val="001F5431"/>
    <w:rsid w:val="00221CDF"/>
    <w:rsid w:val="00222489"/>
    <w:rsid w:val="00245DCC"/>
    <w:rsid w:val="00266AD6"/>
    <w:rsid w:val="002A1919"/>
    <w:rsid w:val="002D43DF"/>
    <w:rsid w:val="002E3BED"/>
    <w:rsid w:val="002F7432"/>
    <w:rsid w:val="002F7783"/>
    <w:rsid w:val="003253B2"/>
    <w:rsid w:val="003524F4"/>
    <w:rsid w:val="0041038A"/>
    <w:rsid w:val="00435687"/>
    <w:rsid w:val="0046361F"/>
    <w:rsid w:val="004A30ED"/>
    <w:rsid w:val="004D326D"/>
    <w:rsid w:val="00575A38"/>
    <w:rsid w:val="00585413"/>
    <w:rsid w:val="005E29C9"/>
    <w:rsid w:val="005F0911"/>
    <w:rsid w:val="005F5282"/>
    <w:rsid w:val="006F6BA4"/>
    <w:rsid w:val="0078316F"/>
    <w:rsid w:val="00793EB9"/>
    <w:rsid w:val="00796DDC"/>
    <w:rsid w:val="007A5901"/>
    <w:rsid w:val="007B2EBE"/>
    <w:rsid w:val="00825919"/>
    <w:rsid w:val="008564B1"/>
    <w:rsid w:val="00887BE4"/>
    <w:rsid w:val="008E09AB"/>
    <w:rsid w:val="00901740"/>
    <w:rsid w:val="009302CF"/>
    <w:rsid w:val="00994E6A"/>
    <w:rsid w:val="009A683B"/>
    <w:rsid w:val="009B14E7"/>
    <w:rsid w:val="009D582D"/>
    <w:rsid w:val="009E41BC"/>
    <w:rsid w:val="00A50FBB"/>
    <w:rsid w:val="00AB43B0"/>
    <w:rsid w:val="00AD4719"/>
    <w:rsid w:val="00BA4585"/>
    <w:rsid w:val="00BB137F"/>
    <w:rsid w:val="00BF3661"/>
    <w:rsid w:val="00BF580C"/>
    <w:rsid w:val="00C70440"/>
    <w:rsid w:val="00CD32D0"/>
    <w:rsid w:val="00D27484"/>
    <w:rsid w:val="00D30062"/>
    <w:rsid w:val="00D601D0"/>
    <w:rsid w:val="00D744B3"/>
    <w:rsid w:val="00DD326C"/>
    <w:rsid w:val="00E05E06"/>
    <w:rsid w:val="00F20C32"/>
    <w:rsid w:val="00F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7BE2EC"/>
  <w15:chartTrackingRefBased/>
  <w15:docId w15:val="{7EDBBF59-A65A-47A0-ABC4-EA885159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21CDF"/>
    <w:pPr>
      <w:keepNext/>
      <w:ind w:right="-2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1C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21CDF"/>
    <w:rPr>
      <w:b/>
      <w:sz w:val="32"/>
    </w:rPr>
  </w:style>
  <w:style w:type="character" w:customStyle="1" w:styleId="Nagwek3Znak">
    <w:name w:val="Nagłówek 3 Znak"/>
    <w:link w:val="Nagwek3"/>
    <w:semiHidden/>
    <w:rsid w:val="00221CDF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21CDF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rsid w:val="00221C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C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CDF"/>
  </w:style>
  <w:style w:type="character" w:styleId="Odwoanieprzypisudolnego">
    <w:name w:val="footnote reference"/>
    <w:uiPriority w:val="99"/>
    <w:semiHidden/>
    <w:unhideWhenUsed/>
    <w:rsid w:val="00221CDF"/>
    <w:rPr>
      <w:vertAlign w:val="superscript"/>
    </w:rPr>
  </w:style>
  <w:style w:type="paragraph" w:styleId="Bezodstpw">
    <w:name w:val="No Spacing"/>
    <w:uiPriority w:val="1"/>
    <w:qFormat/>
    <w:rsid w:val="005F5282"/>
  </w:style>
  <w:style w:type="paragraph" w:styleId="Tekstdymka">
    <w:name w:val="Balloon Text"/>
    <w:basedOn w:val="Normalny"/>
    <w:link w:val="TekstdymkaZnak"/>
    <w:uiPriority w:val="99"/>
    <w:semiHidden/>
    <w:unhideWhenUsed/>
    <w:rsid w:val="004D3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3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585"/>
  </w:style>
  <w:style w:type="paragraph" w:styleId="Stopka">
    <w:name w:val="footer"/>
    <w:basedOn w:val="Normalny"/>
    <w:link w:val="StopkaZnak"/>
    <w:uiPriority w:val="99"/>
    <w:unhideWhenUsed/>
    <w:rsid w:val="00BA4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0.7.10\dziekanat-rw\Frm\AWSFrm\O&#347;wiadczenie%20o%20braku%20zmiany%20sytuacji%20material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7E83F-15E2-4C1B-B4F9-692DC6E8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braku zmiany sytuacji materialnej</Template>
  <TotalTime>8</TotalTime>
  <Pages>1</Pages>
  <Words>109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2019-02-22T11:52:00Z</cp:lastPrinted>
  <dcterms:created xsi:type="dcterms:W3CDTF">2019-02-22T11:52:00Z</dcterms:created>
  <dcterms:modified xsi:type="dcterms:W3CDTF">2019-02-22T12:00:00Z</dcterms:modified>
</cp:coreProperties>
</file>